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_GB2312" w:eastAsia="方正小标宋简体" w:cs="仿宋_GB2312"/>
          <w:color w:val="262626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262626"/>
          <w:sz w:val="36"/>
          <w:szCs w:val="36"/>
        </w:rPr>
        <w:t>首次创办小微企业一次性创业补贴申请表</w:t>
      </w:r>
    </w:p>
    <w:bookmarkEnd w:id="0"/>
    <w:p>
      <w:pPr>
        <w:widowControl/>
        <w:jc w:val="left"/>
        <w:rPr>
          <w:rFonts w:ascii="仿宋_GB2312" w:eastAsia="仿宋_GB2312" w:cs="仿宋_GB2312"/>
          <w:color w:val="262626"/>
          <w:kern w:val="0"/>
          <w:szCs w:val="21"/>
          <w:shd w:val="clear" w:color="auto" w:fill="FFFFFF"/>
        </w:rPr>
      </w:pPr>
      <w:r>
        <w:rPr>
          <w:rFonts w:ascii="仿宋_GB2312" w:hAnsi="仿宋_GB2312" w:eastAsia="仿宋_GB2312" w:cs="仿宋_GB2312"/>
          <w:color w:val="262626"/>
          <w:szCs w:val="21"/>
        </w:rPr>
        <w:t xml:space="preserve">                                                 </w:t>
      </w:r>
    </w:p>
    <w:tbl>
      <w:tblPr>
        <w:tblStyle w:val="4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03"/>
        <w:gridCol w:w="447"/>
        <w:gridCol w:w="868"/>
        <w:gridCol w:w="1240"/>
        <w:gridCol w:w="243"/>
        <w:gridCol w:w="41"/>
        <w:gridCol w:w="284"/>
        <w:gridCol w:w="175"/>
        <w:gridCol w:w="109"/>
        <w:gridCol w:w="288"/>
        <w:gridCol w:w="284"/>
        <w:gridCol w:w="284"/>
        <w:gridCol w:w="284"/>
        <w:gridCol w:w="258"/>
        <w:gridCol w:w="26"/>
        <w:gridCol w:w="405"/>
        <w:gridCol w:w="236"/>
        <w:gridCol w:w="284"/>
        <w:gridCol w:w="284"/>
        <w:gridCol w:w="284"/>
        <w:gridCol w:w="284"/>
        <w:gridCol w:w="284"/>
        <w:gridCol w:w="284"/>
        <w:gridCol w:w="284"/>
        <w:gridCol w:w="22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企业基本信息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企业名称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统一社会信用代码</w:t>
            </w:r>
          </w:p>
        </w:tc>
        <w:tc>
          <w:tcPr>
            <w:tcW w:w="244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经营地址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所属行业</w:t>
            </w:r>
          </w:p>
        </w:tc>
        <w:tc>
          <w:tcPr>
            <w:tcW w:w="244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银行账号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银行账户名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开户行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法人基本信息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号码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9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性别</w:t>
            </w:r>
          </w:p>
        </w:tc>
        <w:tc>
          <w:tcPr>
            <w:tcW w:w="114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联系电话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4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类别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勾选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)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□就业困难人员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就业创业证号码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4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类别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□残疾人员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女满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>40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周岁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男满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>50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周岁的人员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□享受城市居民最低生活保障人员</w:t>
            </w: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□城镇零就业家庭人员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□登记失业连续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个月以上的人员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□因失地失海或重大自然灾害失业人员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□高校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毕业证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号码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3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毕业时间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892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申请单位承诺</w:t>
            </w:r>
          </w:p>
        </w:tc>
        <w:tc>
          <w:tcPr>
            <w:tcW w:w="7682" w:type="dxa"/>
            <w:gridSpan w:val="24"/>
            <w:vAlign w:val="center"/>
          </w:tcPr>
          <w:p>
            <w:pPr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>现承诺，所申请的企业属法定代表人首次在      市内创办的、符合《统计上大中小微企业划分办法》（国统字〔2017〕213号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>）的规定的小微企业，所创办企业自工商注册登记之日起正常运营6个月，对所申报材料的真实性负责，对违反承诺的不诚信行为，负法律责任并退回相应资金。</w:t>
            </w:r>
          </w:p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2940" w:firstLineChars="1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时间：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02" w:hRule="atLeast"/>
          <w:jc w:val="center"/>
        </w:trPr>
        <w:tc>
          <w:tcPr>
            <w:tcW w:w="4884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人社部门审核意见：</w:t>
            </w:r>
          </w:p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26262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经审核，拟同意该单位申请首次创办小微企业一次性创业补贴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元。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审核人：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审核领导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: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    </w:t>
            </w:r>
          </w:p>
        </w:tc>
        <w:tc>
          <w:tcPr>
            <w:tcW w:w="4884" w:type="dxa"/>
            <w:gridSpan w:val="20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财政部门审核意见：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ind w:firstLine="315" w:firstLineChars="150"/>
              <w:jc w:val="left"/>
              <w:rPr>
                <w:rFonts w:ascii="仿宋_GB2312" w:hAnsi="仿宋_GB2312" w:eastAsia="仿宋_GB2312" w:cs="仿宋_GB2312"/>
                <w:bCs/>
                <w:color w:val="26262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经审核，拟同意该单位申请首次创办小微企业一次性创业补贴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元。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审核人：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审核领导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: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</w:p>
          <w:p>
            <w:pPr>
              <w:ind w:firstLine="840" w:firstLineChars="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</w:p>
          <w:p>
            <w:pPr>
              <w:ind w:left="1680" w:leftChars="800" w:right="420" w:firstLine="1890" w:firstLineChars="9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    </w:t>
            </w:r>
          </w:p>
        </w:tc>
      </w:tr>
    </w:tbl>
    <w:p>
      <w:r>
        <w:rPr>
          <w:rFonts w:hint="eastAsia"/>
        </w:rPr>
        <w:t>注明：</w:t>
      </w:r>
      <w:r>
        <w:t>1.</w:t>
      </w:r>
      <w:r>
        <w:rPr>
          <w:rFonts w:hint="eastAsia"/>
        </w:rPr>
        <w:t>企业正常生产经营</w:t>
      </w:r>
      <w:r>
        <w:t>6</w:t>
      </w:r>
      <w:r>
        <w:rPr>
          <w:rFonts w:hint="eastAsia"/>
        </w:rPr>
        <w:t>个月以上情况证明［如纳税证明、企业发放工资明细账单］；如可查询企业社会保险缴费情况的，可免提供生产经营情况佐证材料</w:t>
      </w:r>
      <w:r>
        <w:t>.2.</w:t>
      </w:r>
      <w:r>
        <w:rPr>
          <w:rFonts w:hint="eastAsia"/>
        </w:rPr>
        <w:t>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财政部门审核意见栏由各市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自己决定填写，若市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不需要财政部门审核可以不填。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DE25009"/>
    <w:rsid w:val="0005046E"/>
    <w:rsid w:val="00060253"/>
    <w:rsid w:val="000A35C3"/>
    <w:rsid w:val="000D33EA"/>
    <w:rsid w:val="00110035"/>
    <w:rsid w:val="001B3FD5"/>
    <w:rsid w:val="001D36BD"/>
    <w:rsid w:val="001D6BCF"/>
    <w:rsid w:val="002506BD"/>
    <w:rsid w:val="003952B9"/>
    <w:rsid w:val="003963F7"/>
    <w:rsid w:val="003D0956"/>
    <w:rsid w:val="003F20B3"/>
    <w:rsid w:val="004214F2"/>
    <w:rsid w:val="00522F91"/>
    <w:rsid w:val="00532D41"/>
    <w:rsid w:val="005D149A"/>
    <w:rsid w:val="005D3863"/>
    <w:rsid w:val="005D6F78"/>
    <w:rsid w:val="005F0A77"/>
    <w:rsid w:val="005F3E98"/>
    <w:rsid w:val="00600754"/>
    <w:rsid w:val="0060453C"/>
    <w:rsid w:val="00670C4A"/>
    <w:rsid w:val="0069124E"/>
    <w:rsid w:val="006C35BD"/>
    <w:rsid w:val="006F6D2F"/>
    <w:rsid w:val="00790AD9"/>
    <w:rsid w:val="007C20BE"/>
    <w:rsid w:val="007D4537"/>
    <w:rsid w:val="0080537E"/>
    <w:rsid w:val="00892360"/>
    <w:rsid w:val="0090649D"/>
    <w:rsid w:val="00915658"/>
    <w:rsid w:val="00946260"/>
    <w:rsid w:val="00963AFF"/>
    <w:rsid w:val="009B77DB"/>
    <w:rsid w:val="009D7EF7"/>
    <w:rsid w:val="00A559ED"/>
    <w:rsid w:val="00AA69C8"/>
    <w:rsid w:val="00AA72AB"/>
    <w:rsid w:val="00AF59B6"/>
    <w:rsid w:val="00B95FDA"/>
    <w:rsid w:val="00BB0ADA"/>
    <w:rsid w:val="00BD7DF1"/>
    <w:rsid w:val="00BE597E"/>
    <w:rsid w:val="00C06886"/>
    <w:rsid w:val="00C15927"/>
    <w:rsid w:val="00C67CAF"/>
    <w:rsid w:val="00C81D65"/>
    <w:rsid w:val="00D1526E"/>
    <w:rsid w:val="00DD43D0"/>
    <w:rsid w:val="00E5634F"/>
    <w:rsid w:val="00F03889"/>
    <w:rsid w:val="00F120FE"/>
    <w:rsid w:val="00F2685D"/>
    <w:rsid w:val="00F30318"/>
    <w:rsid w:val="00F448CD"/>
    <w:rsid w:val="00FC39B4"/>
    <w:rsid w:val="00FE377D"/>
    <w:rsid w:val="1EBF4596"/>
    <w:rsid w:val="2F3E0CE9"/>
    <w:rsid w:val="42F74569"/>
    <w:rsid w:val="445916AE"/>
    <w:rsid w:val="5DE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6">
    <w:name w:val="Footer Char"/>
    <w:basedOn w:val="5"/>
    <w:link w:val="2"/>
    <w:locked/>
    <w:uiPriority w:val="99"/>
    <w:rPr>
      <w:sz w:val="18"/>
    </w:rPr>
  </w:style>
  <w:style w:type="character" w:customStyle="1" w:styleId="7">
    <w:name w:val="Header Char"/>
    <w:basedOn w:val="5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127</Words>
  <Characters>726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2019-06-29T04:00:00Z</dcterms:created>
  <dc:creator>萱</dc:creator>
  <cp:lastModifiedBy>Dell</cp:lastModifiedBy>
  <dcterms:modified xsi:type="dcterms:W3CDTF">2020-11-12T05:13:34Z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